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2" w:rsidRDefault="00755B32" w:rsidP="00672CC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B32" w:rsidRDefault="00755B32" w:rsidP="00672CC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0719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амятка по обращению граждан путем подачи заявления </w:t>
      </w:r>
    </w:p>
    <w:p w:rsidR="00755B32" w:rsidRPr="00EF5137" w:rsidRDefault="00755B32" w:rsidP="00EF513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 w:rsidRPr="0020719B">
        <w:rPr>
          <w:rFonts w:ascii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0719B">
        <w:rPr>
          <w:rFonts w:ascii="Times New Roman" w:hAnsi="Times New Roman" w:cs="Times New Roman"/>
          <w:sz w:val="28"/>
          <w:szCs w:val="28"/>
          <w:lang w:eastAsia="ru-RU"/>
        </w:rPr>
        <w:t xml:space="preserve"> схемы  расположения </w:t>
      </w:r>
      <w:r w:rsidRPr="00EF513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или земельных участков на кадастровом плане территории» через </w:t>
      </w:r>
    </w:p>
    <w:p w:rsidR="00755B32" w:rsidRDefault="00755B32" w:rsidP="00EF513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5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«Многофункциональный центр  предоставления государственных и муниципальных услуг Благодарненского района Ставропольского края»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5B32" w:rsidRDefault="00755B32" w:rsidP="00EF5137">
      <w:pPr>
        <w:pStyle w:val="ConsPlusNormal"/>
        <w:ind w:firstLine="709"/>
        <w:jc w:val="both"/>
        <w:rPr>
          <w:rFonts w:cs="Times New Roman"/>
        </w:rPr>
      </w:pP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637F84">
        <w:rPr>
          <w:rFonts w:ascii="Times New Roman" w:hAnsi="Times New Roman" w:cs="Times New Roman"/>
          <w:b/>
          <w:bCs/>
        </w:rPr>
        <w:t>Контактная информация: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Ставропольский край, Благодарненский муниципальный округ, город Благодарный, пер. 9 Января, 55.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637F84">
        <w:rPr>
          <w:rFonts w:ascii="Times New Roman" w:hAnsi="Times New Roman" w:cs="Times New Roman"/>
          <w:b/>
          <w:bCs/>
        </w:rPr>
        <w:t>График работы: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понедельник, вторник, четверг, пятница 08.00 - 18.00;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среда 08.00 - 20.00 часов;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суббота 09.00 - 13.00 часов;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без перерыва;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выходной – воскресенье.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637F84">
        <w:rPr>
          <w:rFonts w:ascii="Times New Roman" w:hAnsi="Times New Roman" w:cs="Times New Roman"/>
          <w:b/>
          <w:bCs/>
        </w:rPr>
        <w:t>Для получения муниципальной услуги заявитель представляет следующие документы: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1) заявление о предоставлении муниципальной услуги «Об утверждении схемы  расположения земельного участка или земельных участков на кадастровом плане территории»;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2) паспорт или иной документ, удостоверяющий личность заявителя;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3) документ, подтверждающий полномочия представителя;</w:t>
      </w:r>
    </w:p>
    <w:p w:rsidR="00755B32" w:rsidRPr="00637F84" w:rsidRDefault="00755B32" w:rsidP="00EF513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7F84">
        <w:rPr>
          <w:rFonts w:ascii="Times New Roman" w:hAnsi="Times New Roman" w:cs="Times New Roman"/>
        </w:rPr>
        <w:t>4) схему расположения земельного участка или земельных участков на кадастровом плане территории.</w:t>
      </w:r>
    </w:p>
    <w:p w:rsidR="00755B32" w:rsidRPr="00A55F7A" w:rsidRDefault="00755B32" w:rsidP="00EF5137">
      <w:pPr>
        <w:pStyle w:val="ConsPlusNormal"/>
        <w:ind w:firstLine="709"/>
        <w:jc w:val="both"/>
        <w:rPr>
          <w:rFonts w:cs="Times New Roman"/>
        </w:rPr>
      </w:pPr>
    </w:p>
    <w:p w:rsidR="00755B32" w:rsidRPr="00CE3B18" w:rsidRDefault="00755B32" w:rsidP="00CE3B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55B32" w:rsidRPr="00CE3B18" w:rsidSect="00A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CD"/>
    <w:multiLevelType w:val="multilevel"/>
    <w:tmpl w:val="5C2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2737E7"/>
    <w:multiLevelType w:val="multilevel"/>
    <w:tmpl w:val="D138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D19DF"/>
    <w:multiLevelType w:val="multilevel"/>
    <w:tmpl w:val="4DA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770F1E"/>
    <w:multiLevelType w:val="multilevel"/>
    <w:tmpl w:val="2F1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2823AA"/>
    <w:multiLevelType w:val="multilevel"/>
    <w:tmpl w:val="C22A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652CD1"/>
    <w:multiLevelType w:val="multilevel"/>
    <w:tmpl w:val="14A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869E5"/>
    <w:multiLevelType w:val="multilevel"/>
    <w:tmpl w:val="98F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CEA774E"/>
    <w:multiLevelType w:val="multilevel"/>
    <w:tmpl w:val="78C0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309B2"/>
    <w:multiLevelType w:val="multilevel"/>
    <w:tmpl w:val="4CC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3A772C5"/>
    <w:multiLevelType w:val="multilevel"/>
    <w:tmpl w:val="997A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E04BE"/>
    <w:multiLevelType w:val="multilevel"/>
    <w:tmpl w:val="2C9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F314D4"/>
    <w:multiLevelType w:val="multilevel"/>
    <w:tmpl w:val="675E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697D19"/>
    <w:multiLevelType w:val="multilevel"/>
    <w:tmpl w:val="D80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7673B"/>
    <w:multiLevelType w:val="multilevel"/>
    <w:tmpl w:val="39A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1AE2654"/>
    <w:multiLevelType w:val="multilevel"/>
    <w:tmpl w:val="574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1DA3246"/>
    <w:multiLevelType w:val="multilevel"/>
    <w:tmpl w:val="B742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D1622"/>
    <w:multiLevelType w:val="multilevel"/>
    <w:tmpl w:val="873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3434C3E"/>
    <w:multiLevelType w:val="multilevel"/>
    <w:tmpl w:val="3C8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31638"/>
    <w:multiLevelType w:val="multilevel"/>
    <w:tmpl w:val="44C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F7D6CAA"/>
    <w:multiLevelType w:val="multilevel"/>
    <w:tmpl w:val="016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F8D5025"/>
    <w:multiLevelType w:val="multilevel"/>
    <w:tmpl w:val="B1D2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47E18"/>
    <w:multiLevelType w:val="multilevel"/>
    <w:tmpl w:val="59A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0BB0B60"/>
    <w:multiLevelType w:val="multilevel"/>
    <w:tmpl w:val="2DE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9FA30AE"/>
    <w:multiLevelType w:val="multilevel"/>
    <w:tmpl w:val="7CC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87788"/>
    <w:multiLevelType w:val="multilevel"/>
    <w:tmpl w:val="D7F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D5739CB"/>
    <w:multiLevelType w:val="multilevel"/>
    <w:tmpl w:val="B6C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B3800"/>
    <w:multiLevelType w:val="multilevel"/>
    <w:tmpl w:val="517E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A366D"/>
    <w:multiLevelType w:val="multilevel"/>
    <w:tmpl w:val="89D6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71569"/>
    <w:multiLevelType w:val="multilevel"/>
    <w:tmpl w:val="0AF4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F292D"/>
    <w:multiLevelType w:val="multilevel"/>
    <w:tmpl w:val="ADB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49E5F20"/>
    <w:multiLevelType w:val="multilevel"/>
    <w:tmpl w:val="518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B556BC6"/>
    <w:multiLevelType w:val="multilevel"/>
    <w:tmpl w:val="B70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63824"/>
    <w:multiLevelType w:val="multilevel"/>
    <w:tmpl w:val="EBB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CB10052"/>
    <w:multiLevelType w:val="multilevel"/>
    <w:tmpl w:val="E04A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B2F14"/>
    <w:multiLevelType w:val="multilevel"/>
    <w:tmpl w:val="834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F880EDB"/>
    <w:multiLevelType w:val="multilevel"/>
    <w:tmpl w:val="4030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D6E2D"/>
    <w:multiLevelType w:val="multilevel"/>
    <w:tmpl w:val="F1A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0E678CA"/>
    <w:multiLevelType w:val="multilevel"/>
    <w:tmpl w:val="5E42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E6906"/>
    <w:multiLevelType w:val="multilevel"/>
    <w:tmpl w:val="CB3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44010C6"/>
    <w:multiLevelType w:val="multilevel"/>
    <w:tmpl w:val="56A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997706E"/>
    <w:multiLevelType w:val="multilevel"/>
    <w:tmpl w:val="E3D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20"/>
  </w:num>
  <w:num w:numId="4">
    <w:abstractNumId w:val="9"/>
  </w:num>
  <w:num w:numId="5">
    <w:abstractNumId w:val="25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5"/>
  </w:num>
  <w:num w:numId="8">
    <w:abstractNumId w:val="7"/>
  </w:num>
  <w:num w:numId="9">
    <w:abstractNumId w:val="17"/>
  </w:num>
  <w:num w:numId="1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26"/>
  </w:num>
  <w:num w:numId="12">
    <w:abstractNumId w:val="23"/>
  </w:num>
  <w:num w:numId="13">
    <w:abstractNumId w:val="1"/>
  </w:num>
  <w:num w:numId="14">
    <w:abstractNumId w:val="31"/>
  </w:num>
  <w:num w:numId="1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7">
    <w:abstractNumId w:val="28"/>
  </w:num>
  <w:num w:numId="18">
    <w:abstractNumId w:val="33"/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0">
    <w:abstractNumId w:val="35"/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5">
    <w:abstractNumId w:val="27"/>
  </w:num>
  <w:num w:numId="26">
    <w:abstractNumId w:val="12"/>
  </w:num>
  <w:num w:numId="2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1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5">
    <w:abstractNumId w:val="37"/>
  </w:num>
  <w:num w:numId="3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9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0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5D"/>
    <w:rsid w:val="000369C8"/>
    <w:rsid w:val="001630DB"/>
    <w:rsid w:val="001F1D5A"/>
    <w:rsid w:val="0020719B"/>
    <w:rsid w:val="00290B99"/>
    <w:rsid w:val="002D11ED"/>
    <w:rsid w:val="002F7995"/>
    <w:rsid w:val="00316108"/>
    <w:rsid w:val="0035221D"/>
    <w:rsid w:val="003957D2"/>
    <w:rsid w:val="003A0D15"/>
    <w:rsid w:val="00404361"/>
    <w:rsid w:val="004132B8"/>
    <w:rsid w:val="00461202"/>
    <w:rsid w:val="00606989"/>
    <w:rsid w:val="00624C37"/>
    <w:rsid w:val="00637F84"/>
    <w:rsid w:val="00672CC5"/>
    <w:rsid w:val="006F0610"/>
    <w:rsid w:val="00701987"/>
    <w:rsid w:val="007073D6"/>
    <w:rsid w:val="00730CB3"/>
    <w:rsid w:val="00755B32"/>
    <w:rsid w:val="00763A06"/>
    <w:rsid w:val="007C70AC"/>
    <w:rsid w:val="0095735D"/>
    <w:rsid w:val="00A332AC"/>
    <w:rsid w:val="00A52412"/>
    <w:rsid w:val="00A55F7A"/>
    <w:rsid w:val="00AB064A"/>
    <w:rsid w:val="00AC3B21"/>
    <w:rsid w:val="00AD4BAA"/>
    <w:rsid w:val="00B7613B"/>
    <w:rsid w:val="00B90A00"/>
    <w:rsid w:val="00BA496F"/>
    <w:rsid w:val="00BF7696"/>
    <w:rsid w:val="00C0543C"/>
    <w:rsid w:val="00C44CAF"/>
    <w:rsid w:val="00C45756"/>
    <w:rsid w:val="00CE3B18"/>
    <w:rsid w:val="00CE5E1C"/>
    <w:rsid w:val="00D0313E"/>
    <w:rsid w:val="00D62BBA"/>
    <w:rsid w:val="00D661CF"/>
    <w:rsid w:val="00D826D2"/>
    <w:rsid w:val="00D90D84"/>
    <w:rsid w:val="00DC4509"/>
    <w:rsid w:val="00DC500F"/>
    <w:rsid w:val="00E20A25"/>
    <w:rsid w:val="00E31B38"/>
    <w:rsid w:val="00E8718D"/>
    <w:rsid w:val="00E9441F"/>
    <w:rsid w:val="00EA368D"/>
    <w:rsid w:val="00ED73E7"/>
    <w:rsid w:val="00EF5137"/>
    <w:rsid w:val="00F17AEA"/>
    <w:rsid w:val="00F25152"/>
    <w:rsid w:val="00F535D8"/>
    <w:rsid w:val="00F5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B38"/>
    <w:pPr>
      <w:ind w:left="720"/>
    </w:pPr>
  </w:style>
  <w:style w:type="character" w:styleId="Hyperlink">
    <w:name w:val="Hyperlink"/>
    <w:basedOn w:val="DefaultParagraphFont"/>
    <w:uiPriority w:val="99"/>
    <w:rsid w:val="003A0D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5137"/>
    <w:pPr>
      <w:widowControl w:val="0"/>
      <w:autoSpaceDE w:val="0"/>
      <w:autoSpaceDN w:val="0"/>
    </w:pPr>
    <w:rPr>
      <w:rFonts w:eastAsia="Times New Roman" w:cs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5137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161</Words>
  <Characters>918</Characters>
  <Application>Microsoft Office Outlook</Application>
  <DocSecurity>0</DocSecurity>
  <Lines>0</Lines>
  <Paragraphs>0</Paragraphs>
  <ScaleCrop>false</ScaleCrop>
  <Company>oizo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предоставлению муниципальной услуги утверждение схемы  расположения земельного участка или земельных участков </dc:title>
  <dc:subject/>
  <dc:creator>User</dc:creator>
  <cp:keywords/>
  <dc:description/>
  <cp:lastModifiedBy>user</cp:lastModifiedBy>
  <cp:revision>9</cp:revision>
  <cp:lastPrinted>2024-05-03T08:26:00Z</cp:lastPrinted>
  <dcterms:created xsi:type="dcterms:W3CDTF">2024-03-28T07:28:00Z</dcterms:created>
  <dcterms:modified xsi:type="dcterms:W3CDTF">2024-05-03T11:35:00Z</dcterms:modified>
</cp:coreProperties>
</file>